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B" w:rsidRPr="008639EE" w:rsidRDefault="00063C2B" w:rsidP="00063C2B">
      <w:pPr>
        <w:spacing w:line="480" w:lineRule="exact"/>
        <w:rPr>
          <w:rFonts w:ascii="黑体" w:eastAsia="黑体" w:hAnsi="宋体"/>
          <w:color w:val="FF0000"/>
          <w:kern w:val="0"/>
          <w:sz w:val="32"/>
          <w:szCs w:val="32"/>
        </w:rPr>
      </w:pPr>
    </w:p>
    <w:p w:rsidR="00846FFF" w:rsidRDefault="00846FFF" w:rsidP="00846FFF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46FFF" w:rsidRDefault="00846FFF" w:rsidP="00846FFF">
      <w:pPr>
        <w:spacing w:line="480" w:lineRule="exact"/>
        <w:rPr>
          <w:rFonts w:ascii="黑体" w:eastAsia="黑体"/>
          <w:sz w:val="32"/>
          <w:szCs w:val="32"/>
        </w:rPr>
      </w:pPr>
    </w:p>
    <w:p w:rsidR="00846FFF" w:rsidRDefault="00846FFF" w:rsidP="00846FFF">
      <w:pPr>
        <w:spacing w:line="480" w:lineRule="exact"/>
        <w:rPr>
          <w:rFonts w:ascii="黑体" w:eastAsia="黑体"/>
          <w:sz w:val="32"/>
          <w:szCs w:val="32"/>
        </w:rPr>
      </w:pPr>
    </w:p>
    <w:p w:rsidR="00846FFF" w:rsidRDefault="00846FFF" w:rsidP="00846FFF">
      <w:pPr>
        <w:spacing w:line="360" w:lineRule="auto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 xml:space="preserve"> </w:t>
      </w:r>
      <w:r w:rsidRPr="00F90B0C">
        <w:rPr>
          <w:rFonts w:eastAsia="方正小标宋简体" w:hint="eastAsia"/>
          <w:sz w:val="40"/>
          <w:szCs w:val="40"/>
        </w:rPr>
        <w:t>“上海市党内法规领军人才计划”</w:t>
      </w:r>
      <w:r>
        <w:rPr>
          <w:rFonts w:eastAsia="方正小标宋简体" w:hint="eastAsia"/>
          <w:sz w:val="40"/>
          <w:szCs w:val="40"/>
        </w:rPr>
        <w:t>项目申请书</w:t>
      </w:r>
    </w:p>
    <w:p w:rsidR="00846FFF" w:rsidRDefault="00846FFF" w:rsidP="00846FFF">
      <w:pPr>
        <w:spacing w:line="360" w:lineRule="auto"/>
        <w:jc w:val="center"/>
        <w:rPr>
          <w:rFonts w:eastAsia="华文中宋"/>
          <w:b/>
          <w:sz w:val="40"/>
          <w:szCs w:val="40"/>
        </w:rPr>
      </w:pPr>
    </w:p>
    <w:p w:rsidR="00846FFF" w:rsidRDefault="00846FFF" w:rsidP="00846FFF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</w:p>
    <w:p w:rsidR="00846FFF" w:rsidRDefault="00846FFF" w:rsidP="00846FFF">
      <w:pPr>
        <w:spacing w:line="360" w:lineRule="auto"/>
        <w:jc w:val="center"/>
        <w:rPr>
          <w:rFonts w:eastAsia="华文中宋"/>
          <w:b/>
          <w:sz w:val="40"/>
          <w:szCs w:val="40"/>
        </w:rPr>
      </w:pPr>
    </w:p>
    <w:p w:rsidR="00846FFF" w:rsidRDefault="00846FFF" w:rsidP="00846FFF">
      <w:pPr>
        <w:spacing w:line="360" w:lineRule="auto"/>
        <w:jc w:val="center"/>
        <w:rPr>
          <w:rFonts w:eastAsia="华文中宋"/>
          <w:b/>
          <w:sz w:val="40"/>
          <w:szCs w:val="40"/>
        </w:rPr>
      </w:pPr>
    </w:p>
    <w:p w:rsidR="00846FFF" w:rsidRDefault="00846FFF" w:rsidP="00846FFF">
      <w:pPr>
        <w:spacing w:line="360" w:lineRule="auto"/>
        <w:ind w:firstLineChars="300" w:firstLine="84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项目名称：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                    </w:t>
      </w:r>
    </w:p>
    <w:p w:rsidR="00846FFF" w:rsidRDefault="000226B9" w:rsidP="00846FF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Cs/>
          <w:sz w:val="28"/>
          <w:szCs w:val="28"/>
        </w:rPr>
      </w:pPr>
      <w:r w:rsidRPr="000226B9">
        <w:pict>
          <v:line id="Line 4" o:spid="_x0000_s1026" style="position:absolute;left:0;text-align:left;z-index:251656704" from="110pt,42.6pt" to="370pt,42.6pt"/>
        </w:pict>
      </w:r>
      <w:r w:rsidR="00846FFF">
        <w:rPr>
          <w:rFonts w:ascii="仿宋_GB2312" w:eastAsia="仿宋_GB2312" w:hint="eastAsia"/>
          <w:bCs/>
          <w:sz w:val="28"/>
          <w:szCs w:val="28"/>
        </w:rPr>
        <w:t xml:space="preserve">申 请 者：                                     </w:t>
      </w:r>
    </w:p>
    <w:p w:rsidR="00846FFF" w:rsidRDefault="000226B9" w:rsidP="00846FF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Cs/>
          <w:sz w:val="28"/>
          <w:szCs w:val="28"/>
        </w:rPr>
      </w:pPr>
      <w:r w:rsidRPr="000226B9">
        <w:pict>
          <v:line id="Line 5" o:spid="_x0000_s1027" style="position:absolute;left:0;text-align:left;z-index:251657728" from="110pt,36.6pt" to="370pt,36.6pt"/>
        </w:pict>
      </w:r>
      <w:r w:rsidR="00846FFF">
        <w:rPr>
          <w:rFonts w:ascii="仿宋_GB2312" w:eastAsia="仿宋_GB2312" w:hint="eastAsia"/>
          <w:bCs/>
          <w:sz w:val="28"/>
          <w:szCs w:val="28"/>
        </w:rPr>
        <w:t xml:space="preserve">单位名称：                                     </w:t>
      </w:r>
    </w:p>
    <w:p w:rsidR="00846FFF" w:rsidRDefault="000226B9" w:rsidP="00846FFF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Cs/>
          <w:sz w:val="28"/>
          <w:szCs w:val="28"/>
        </w:rPr>
      </w:pPr>
      <w:r w:rsidRPr="000226B9">
        <w:pict>
          <v:line id="Line 6" o:spid="_x0000_s1028" style="position:absolute;left:0;text-align:left;z-index:251658752" from="110pt,42pt" to="370pt,42pt"/>
        </w:pict>
      </w:r>
      <w:r w:rsidR="00846FFF">
        <w:rPr>
          <w:rFonts w:ascii="仿宋_GB2312" w:eastAsia="仿宋_GB2312" w:hint="eastAsia"/>
          <w:bCs/>
          <w:sz w:val="28"/>
          <w:szCs w:val="28"/>
        </w:rPr>
        <w:t xml:space="preserve">申请日期：                                     </w:t>
      </w:r>
    </w:p>
    <w:p w:rsidR="00846FFF" w:rsidRDefault="00846FFF" w:rsidP="00846FFF">
      <w:pPr>
        <w:tabs>
          <w:tab w:val="left" w:pos="4382"/>
        </w:tabs>
        <w:spacing w:line="600" w:lineRule="exact"/>
        <w:rPr>
          <w:rFonts w:ascii="楷体_GB2312" w:eastAsia="楷体_GB2312"/>
          <w:b/>
          <w:bCs/>
          <w:spacing w:val="8"/>
          <w:sz w:val="36"/>
          <w:szCs w:val="36"/>
        </w:rPr>
      </w:pPr>
    </w:p>
    <w:p w:rsidR="00846FFF" w:rsidRDefault="00846FFF" w:rsidP="00846FFF">
      <w:pPr>
        <w:tabs>
          <w:tab w:val="left" w:pos="4382"/>
        </w:tabs>
        <w:spacing w:line="600" w:lineRule="exact"/>
        <w:rPr>
          <w:rFonts w:ascii="楷体_GB2312" w:eastAsia="楷体_GB2312"/>
          <w:b/>
          <w:bCs/>
          <w:spacing w:val="8"/>
          <w:sz w:val="36"/>
          <w:szCs w:val="36"/>
        </w:rPr>
      </w:pPr>
    </w:p>
    <w:p w:rsidR="00846FFF" w:rsidRDefault="00846FFF" w:rsidP="00846FFF">
      <w:pPr>
        <w:tabs>
          <w:tab w:val="left" w:pos="4382"/>
        </w:tabs>
        <w:spacing w:line="600" w:lineRule="exact"/>
        <w:rPr>
          <w:rFonts w:ascii="楷体_GB2312" w:eastAsia="楷体_GB2312"/>
          <w:b/>
          <w:bCs/>
          <w:spacing w:val="8"/>
          <w:sz w:val="36"/>
          <w:szCs w:val="36"/>
        </w:rPr>
      </w:pPr>
    </w:p>
    <w:p w:rsidR="00846FFF" w:rsidRDefault="00846FFF" w:rsidP="00846FFF">
      <w:pPr>
        <w:tabs>
          <w:tab w:val="left" w:pos="4382"/>
        </w:tabs>
        <w:spacing w:line="600" w:lineRule="exact"/>
        <w:rPr>
          <w:rFonts w:ascii="楷体_GB2312" w:eastAsia="楷体_GB2312"/>
          <w:b/>
          <w:bCs/>
          <w:spacing w:val="8"/>
          <w:sz w:val="36"/>
          <w:szCs w:val="36"/>
        </w:rPr>
      </w:pPr>
    </w:p>
    <w:p w:rsidR="00846FFF" w:rsidRDefault="00846FFF" w:rsidP="00846FFF">
      <w:pPr>
        <w:tabs>
          <w:tab w:val="left" w:pos="4382"/>
        </w:tabs>
        <w:spacing w:line="560" w:lineRule="exact"/>
        <w:ind w:rightChars="943" w:right="1980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上 海 市 教 育 委 员 会</w:t>
      </w:r>
    </w:p>
    <w:p w:rsidR="00846FFF" w:rsidRDefault="00FF14B4" w:rsidP="00846FFF">
      <w:pPr>
        <w:spacing w:line="56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2020</w:t>
      </w:r>
      <w:r w:rsidR="00846FFF">
        <w:rPr>
          <w:rFonts w:ascii="楷体_GB2312" w:eastAsia="楷体_GB2312" w:hint="eastAsia"/>
          <w:sz w:val="30"/>
          <w:szCs w:val="30"/>
        </w:rPr>
        <w:t>年 版</w:t>
      </w:r>
    </w:p>
    <w:p w:rsidR="00846FFF" w:rsidRDefault="00846FFF" w:rsidP="00846FFF">
      <w:pPr>
        <w:spacing w:line="560" w:lineRule="exact"/>
        <w:rPr>
          <w:rFonts w:ascii="楷体_GB2312" w:eastAsia="楷体_GB2312"/>
          <w:b/>
          <w:bCs/>
          <w:spacing w:val="16"/>
          <w:sz w:val="36"/>
          <w:szCs w:val="36"/>
        </w:rPr>
      </w:pPr>
    </w:p>
    <w:p w:rsidR="00846FFF" w:rsidRDefault="00846FFF" w:rsidP="00846FFF">
      <w:pPr>
        <w:spacing w:line="560" w:lineRule="exact"/>
        <w:rPr>
          <w:rFonts w:ascii="楷体_GB2312" w:eastAsia="楷体_GB2312"/>
          <w:b/>
          <w:bCs/>
          <w:spacing w:val="16"/>
          <w:sz w:val="36"/>
          <w:szCs w:val="36"/>
        </w:rPr>
      </w:pPr>
    </w:p>
    <w:p w:rsidR="00846FFF" w:rsidRDefault="00846FFF" w:rsidP="00846FFF">
      <w:pPr>
        <w:spacing w:line="560" w:lineRule="exact"/>
        <w:rPr>
          <w:rFonts w:ascii="楷体_GB2312" w:eastAsia="楷体_GB2312"/>
          <w:b/>
          <w:bCs/>
          <w:spacing w:val="16"/>
          <w:sz w:val="36"/>
          <w:szCs w:val="36"/>
        </w:rPr>
      </w:pPr>
    </w:p>
    <w:p w:rsidR="00846FFF" w:rsidRDefault="00846FFF" w:rsidP="00846FFF">
      <w:pPr>
        <w:spacing w:line="52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一、项目申请人信息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805"/>
        <w:gridCol w:w="599"/>
        <w:gridCol w:w="1053"/>
        <w:gridCol w:w="317"/>
        <w:gridCol w:w="457"/>
        <w:gridCol w:w="261"/>
        <w:gridCol w:w="754"/>
        <w:gridCol w:w="957"/>
        <w:gridCol w:w="377"/>
        <w:gridCol w:w="572"/>
        <w:gridCol w:w="315"/>
        <w:gridCol w:w="1849"/>
      </w:tblGrid>
      <w:tr w:rsidR="00846FFF" w:rsidTr="000103CD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  <w:tc>
          <w:tcPr>
            <w:tcW w:w="805" w:type="dxa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72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</w:t>
            </w: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9" w:type="dxa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859" w:type="dxa"/>
            <w:gridSpan w:val="9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46" w:type="dxa"/>
            <w:gridSpan w:val="7"/>
            <w:vAlign w:val="center"/>
          </w:tcPr>
          <w:p w:rsidR="00846FFF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学士授予单位、时间</w:t>
            </w:r>
          </w:p>
        </w:tc>
        <w:tc>
          <w:tcPr>
            <w:tcW w:w="4070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46" w:type="dxa"/>
            <w:gridSpan w:val="7"/>
            <w:vAlign w:val="center"/>
          </w:tcPr>
          <w:p w:rsidR="00846FFF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硕士授予单位、时间</w:t>
            </w:r>
          </w:p>
        </w:tc>
        <w:tc>
          <w:tcPr>
            <w:tcW w:w="4070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46" w:type="dxa"/>
            <w:gridSpan w:val="7"/>
            <w:vAlign w:val="center"/>
          </w:tcPr>
          <w:p w:rsidR="00846FFF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博士授予单位、时间</w:t>
            </w:r>
          </w:p>
        </w:tc>
        <w:tc>
          <w:tcPr>
            <w:tcW w:w="4070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46" w:type="dxa"/>
            <w:gridSpan w:val="7"/>
            <w:vAlign w:val="center"/>
          </w:tcPr>
          <w:p w:rsidR="00846FFF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46" w:type="dxa"/>
            <w:gridSpan w:val="7"/>
            <w:vAlign w:val="center"/>
          </w:tcPr>
          <w:p w:rsidR="00846FFF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从事党内法规相关工作年限</w:t>
            </w:r>
          </w:p>
        </w:tc>
        <w:tc>
          <w:tcPr>
            <w:tcW w:w="4070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842" w:type="dxa"/>
            <w:gridSpan w:val="5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3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370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11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164" w:type="dxa"/>
            <w:gridSpan w:val="2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1980" w:type="dxa"/>
            <w:gridSpan w:val="3"/>
          </w:tcPr>
          <w:p w:rsidR="00846FFF" w:rsidRPr="00BE5302" w:rsidRDefault="00846FFF" w:rsidP="000103CD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 w:rsidRPr="00BE5302">
              <w:rPr>
                <w:rFonts w:ascii="宋体" w:hAnsi="宋体" w:hint="eastAsia"/>
                <w:b/>
                <w:sz w:val="24"/>
              </w:rPr>
              <w:t>项目本年度总预算（万元）</w:t>
            </w:r>
          </w:p>
        </w:tc>
        <w:tc>
          <w:tcPr>
            <w:tcW w:w="2088" w:type="dxa"/>
            <w:gridSpan w:val="4"/>
          </w:tcPr>
          <w:p w:rsidR="00846FFF" w:rsidRPr="00BE5302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846FFF" w:rsidRPr="00BE5302" w:rsidRDefault="00846FFF" w:rsidP="000103CD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 w:rsidRPr="00BE5302">
              <w:rPr>
                <w:rFonts w:ascii="宋体" w:hAnsi="宋体" w:hint="eastAsia"/>
                <w:b/>
                <w:sz w:val="24"/>
              </w:rPr>
              <w:t>其中：申请教委本级财政预算金额（万元）</w:t>
            </w:r>
          </w:p>
        </w:tc>
        <w:tc>
          <w:tcPr>
            <w:tcW w:w="2164" w:type="dxa"/>
            <w:gridSpan w:val="2"/>
          </w:tcPr>
          <w:p w:rsidR="00846FFF" w:rsidRPr="00BE5302" w:rsidRDefault="00846FFF" w:rsidP="000103CD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8316" w:type="dxa"/>
            <w:gridSpan w:val="12"/>
            <w:vAlign w:val="center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  <w:r>
              <w:rPr>
                <w:rFonts w:ascii="宋体" w:hint="eastAsia"/>
                <w:spacing w:val="-4"/>
                <w:sz w:val="24"/>
              </w:rPr>
              <w:t>注：包括申请人工作简历、教育经历（请注明学位论文名称、导师姓名与工作单位）、获得科研奖励、荣誉称号等。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主要研究方向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</w:t>
            </w:r>
          </w:p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研究成果</w:t>
            </w:r>
          </w:p>
        </w:tc>
        <w:tc>
          <w:tcPr>
            <w:tcW w:w="8316" w:type="dxa"/>
            <w:gridSpan w:val="12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相关工作积累与曾承担项目</w:t>
            </w:r>
          </w:p>
        </w:tc>
        <w:tc>
          <w:tcPr>
            <w:tcW w:w="8316" w:type="dxa"/>
            <w:gridSpan w:val="12"/>
            <w:vAlign w:val="center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</w:tc>
      </w:tr>
    </w:tbl>
    <w:p w:rsidR="00846FFF" w:rsidRDefault="00846FFF" w:rsidP="00846FFF">
      <w:pPr>
        <w:spacing w:line="520" w:lineRule="exact"/>
        <w:rPr>
          <w:rFonts w:ascii="黑体" w:eastAsia="黑体"/>
          <w:b/>
          <w:sz w:val="28"/>
        </w:rPr>
      </w:pPr>
    </w:p>
    <w:p w:rsidR="00846FFF" w:rsidRDefault="00846FFF" w:rsidP="00846FFF">
      <w:pPr>
        <w:spacing w:line="520" w:lineRule="exact"/>
        <w:rPr>
          <w:rFonts w:ascii="黑体" w:eastAsia="黑体"/>
          <w:b/>
          <w:sz w:val="28"/>
        </w:rPr>
      </w:pPr>
    </w:p>
    <w:p w:rsidR="00846FFF" w:rsidRDefault="00846FFF" w:rsidP="00846FFF">
      <w:pPr>
        <w:spacing w:line="52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二、申报项目情况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8316"/>
      </w:tblGrid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申报项目研究专题</w:t>
            </w:r>
          </w:p>
        </w:tc>
        <w:tc>
          <w:tcPr>
            <w:tcW w:w="8316" w:type="dxa"/>
            <w:vAlign w:val="center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申报项目研究意义与主要内容</w:t>
            </w:r>
          </w:p>
        </w:tc>
        <w:tc>
          <w:tcPr>
            <w:tcW w:w="8316" w:type="dxa"/>
            <w:vAlign w:val="center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  <w:r>
              <w:rPr>
                <w:rFonts w:ascii="宋体" w:hint="eastAsia"/>
                <w:spacing w:val="-4"/>
                <w:sz w:val="24"/>
              </w:rPr>
              <w:t>注：包括1．申报项目的研究意义、现状分析，附主要参考文献；2．申报项目的研究目标、研究内容和拟解决的关键问题；3.预期成果及提供成果的形式等。</w:t>
            </w: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</w:tc>
      </w:tr>
      <w:tr w:rsidR="00846FFF" w:rsidTr="000103CD">
        <w:trPr>
          <w:cantSplit/>
          <w:trHeight w:val="365"/>
          <w:jc w:val="center"/>
        </w:trPr>
        <w:tc>
          <w:tcPr>
            <w:tcW w:w="576" w:type="dxa"/>
            <w:vAlign w:val="center"/>
          </w:tcPr>
          <w:p w:rsidR="00846FFF" w:rsidRDefault="00846FFF" w:rsidP="000103C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申报项目建设方案</w:t>
            </w:r>
          </w:p>
        </w:tc>
        <w:tc>
          <w:tcPr>
            <w:tcW w:w="8316" w:type="dxa"/>
            <w:vAlign w:val="center"/>
          </w:tcPr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  <w:r>
              <w:rPr>
                <w:rFonts w:ascii="宋体" w:hint="eastAsia"/>
                <w:spacing w:val="-4"/>
                <w:sz w:val="24"/>
              </w:rPr>
              <w:t>注：包括申报项目的主要内容、可行性分析、推进路径和方法、进度安排等。</w:t>
            </w: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  <w:p w:rsidR="00846FFF" w:rsidRDefault="00846FFF" w:rsidP="000103CD">
            <w:pPr>
              <w:rPr>
                <w:rFonts w:ascii="宋体"/>
                <w:spacing w:val="-4"/>
                <w:sz w:val="24"/>
              </w:rPr>
            </w:pPr>
          </w:p>
        </w:tc>
      </w:tr>
    </w:tbl>
    <w:p w:rsidR="00846FFF" w:rsidRDefault="00846FFF" w:rsidP="00846FFF">
      <w:pPr>
        <w:sectPr w:rsidR="00846FFF" w:rsidSect="00846FFF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pgNumType w:fmt="numberInDash" w:start="1"/>
          <w:cols w:space="720"/>
          <w:docGrid w:type="linesAndChars" w:linePitch="312"/>
        </w:sectPr>
      </w:pPr>
    </w:p>
    <w:tbl>
      <w:tblPr>
        <w:tblW w:w="0" w:type="auto"/>
        <w:tblInd w:w="88" w:type="dxa"/>
        <w:tblLayout w:type="fixed"/>
        <w:tblLook w:val="0000"/>
      </w:tblPr>
      <w:tblGrid>
        <w:gridCol w:w="680"/>
        <w:gridCol w:w="2175"/>
        <w:gridCol w:w="1525"/>
        <w:gridCol w:w="1180"/>
        <w:gridCol w:w="1080"/>
        <w:gridCol w:w="1500"/>
        <w:gridCol w:w="1720"/>
        <w:gridCol w:w="2445"/>
        <w:gridCol w:w="1890"/>
      </w:tblGrid>
      <w:tr w:rsidR="00846FFF" w:rsidTr="000103CD">
        <w:trPr>
          <w:trHeight w:val="852"/>
        </w:trPr>
        <w:tc>
          <w:tcPr>
            <w:tcW w:w="14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FF" w:rsidRPr="00846FFF" w:rsidRDefault="00846FFF" w:rsidP="000103CD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8"/>
                <w:szCs w:val="38"/>
              </w:rPr>
            </w:pPr>
            <w:r w:rsidRPr="00846FFF">
              <w:rPr>
                <w:rFonts w:ascii="方正小标宋简体" w:eastAsia="方正小标宋简体" w:hAnsi="宋体" w:cs="宋体" w:hint="eastAsia"/>
                <w:bCs/>
                <w:kern w:val="0"/>
                <w:sz w:val="38"/>
                <w:szCs w:val="38"/>
              </w:rPr>
              <w:lastRenderedPageBreak/>
              <w:t>实施内容资金测算明细表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实施内容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规格型号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测算依据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本页小计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46FFF" w:rsidTr="000103CD">
        <w:trPr>
          <w:trHeight w:val="63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FFF" w:rsidRDefault="00846FFF" w:rsidP="000103C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46FFF" w:rsidRDefault="00846FFF" w:rsidP="00846FFF">
      <w:pPr>
        <w:sectPr w:rsidR="00846FFF" w:rsidSect="00E63C49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pgNumType w:fmt="numberInDash" w:start="10"/>
          <w:cols w:space="720"/>
          <w:docGrid w:type="linesAndChars" w:linePitch="312"/>
        </w:sectPr>
      </w:pPr>
    </w:p>
    <w:p w:rsidR="00846FFF" w:rsidRDefault="00846FFF" w:rsidP="00846FFF">
      <w:pPr>
        <w:spacing w:line="520" w:lineRule="exact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lastRenderedPageBreak/>
        <w:t>三、项目申请人承诺、所在单位意见及审批单位意见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5"/>
      </w:tblGrid>
      <w:tr w:rsidR="00846FFF" w:rsidTr="000103CD">
        <w:trPr>
          <w:trHeight w:val="2794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F" w:rsidRDefault="00846FFF" w:rsidP="000103CD">
            <w:pPr>
              <w:spacing w:line="6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申请人承诺：</w:t>
            </w:r>
          </w:p>
          <w:p w:rsidR="00846FFF" w:rsidRDefault="00846FFF" w:rsidP="000103CD">
            <w:pPr>
              <w:spacing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846FFF" w:rsidRDefault="00846FFF" w:rsidP="000103CD">
            <w:pPr>
              <w:spacing w:line="2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46FFF" w:rsidRDefault="00846FFF" w:rsidP="000103CD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</w:p>
          <w:p w:rsidR="00846FFF" w:rsidRDefault="00846FFF" w:rsidP="000103CD">
            <w:pPr>
              <w:spacing w:line="460" w:lineRule="exact"/>
              <w:ind w:firstLineChars="2200" w:firstLine="52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签字：</w:t>
            </w:r>
          </w:p>
          <w:p w:rsidR="00846FFF" w:rsidRDefault="00846FFF" w:rsidP="000103CD">
            <w:pPr>
              <w:spacing w:line="460" w:lineRule="exact"/>
              <w:ind w:firstLineChars="2200" w:firstLine="5280"/>
              <w:rPr>
                <w:rFonts w:ascii="仿宋_GB2312" w:eastAsia="仿宋_GB2312" w:hAnsi="宋体"/>
                <w:sz w:val="24"/>
              </w:rPr>
            </w:pPr>
          </w:p>
        </w:tc>
      </w:tr>
      <w:tr w:rsidR="00846FFF" w:rsidTr="000103CD">
        <w:trPr>
          <w:trHeight w:val="2678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F" w:rsidRDefault="00846FFF" w:rsidP="000103CD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rPr>
                <w:rFonts w:ascii="宋体"/>
                <w:b/>
                <w:sz w:val="24"/>
              </w:rPr>
            </w:pPr>
          </w:p>
          <w:p w:rsidR="00846FFF" w:rsidRDefault="00846FFF" w:rsidP="000103CD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rPr>
                <w:rFonts w:ascii="宋体"/>
                <w:b/>
                <w:sz w:val="24"/>
              </w:rPr>
            </w:pPr>
          </w:p>
          <w:p w:rsidR="00846FFF" w:rsidRDefault="00846FFF" w:rsidP="000103CD">
            <w:pPr>
              <w:tabs>
                <w:tab w:val="center" w:pos="4153"/>
                <w:tab w:val="right" w:pos="8306"/>
              </w:tabs>
              <w:spacing w:line="360" w:lineRule="auto"/>
              <w:contextualSpacing/>
              <w:rPr>
                <w:rFonts w:ascii="宋体"/>
                <w:b/>
                <w:sz w:val="24"/>
              </w:rPr>
            </w:pPr>
          </w:p>
          <w:p w:rsidR="00846FFF" w:rsidRDefault="00846FFF" w:rsidP="000103CD">
            <w:pPr>
              <w:snapToGrid w:val="0"/>
              <w:spacing w:line="360" w:lineRule="auto"/>
              <w:contextualSpacing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单位意见：</w:t>
            </w:r>
          </w:p>
          <w:p w:rsidR="00846FFF" w:rsidRDefault="00846FFF" w:rsidP="000103CD">
            <w:pPr>
              <w:snapToGrid w:val="0"/>
              <w:spacing w:line="360" w:lineRule="auto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846FFF" w:rsidRDefault="00846FFF" w:rsidP="000103CD">
            <w:pPr>
              <w:snapToGrid w:val="0"/>
              <w:spacing w:line="360" w:lineRule="auto"/>
              <w:contextualSpacing/>
              <w:rPr>
                <w:rFonts w:ascii="仿宋_GB2312" w:eastAsia="仿宋_GB2312" w:hAnsi="宋体"/>
                <w:sz w:val="24"/>
              </w:rPr>
            </w:pPr>
          </w:p>
          <w:p w:rsidR="00846FFF" w:rsidRDefault="00846FFF" w:rsidP="000103CD">
            <w:pPr>
              <w:snapToGrid w:val="0"/>
              <w:spacing w:line="360" w:lineRule="auto"/>
              <w:ind w:right="480" w:firstLineChars="650" w:firstLine="1560"/>
              <w:contextualSpacing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单位（盖章）：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</w:p>
          <w:p w:rsidR="00846FFF" w:rsidRDefault="00846FFF" w:rsidP="000103CD">
            <w:pPr>
              <w:spacing w:line="360" w:lineRule="auto"/>
              <w:contextualSpacing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846FFF" w:rsidTr="000103CD">
        <w:trPr>
          <w:trHeight w:val="268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FF" w:rsidRDefault="00846FFF" w:rsidP="000103CD">
            <w:pPr>
              <w:spacing w:line="6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审批单位意见：</w:t>
            </w:r>
          </w:p>
          <w:p w:rsidR="00846FFF" w:rsidRDefault="00846FFF" w:rsidP="000103C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46FFF" w:rsidRDefault="00846FFF" w:rsidP="000103CD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46FFF" w:rsidRDefault="00846FFF" w:rsidP="000103CD">
            <w:pPr>
              <w:adjustRightInd w:val="0"/>
              <w:snapToGrid w:val="0"/>
              <w:spacing w:line="520" w:lineRule="exact"/>
              <w:ind w:right="720" w:firstLineChars="300" w:firstLine="7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上 海 市 教 育 委 员 会      </w:t>
            </w:r>
          </w:p>
          <w:p w:rsidR="00846FFF" w:rsidRDefault="00846FFF" w:rsidP="000103CD">
            <w:pPr>
              <w:spacing w:line="540" w:lineRule="exact"/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（盖 章）  </w:t>
            </w:r>
          </w:p>
          <w:p w:rsidR="00846FFF" w:rsidRDefault="00846FFF" w:rsidP="000103CD">
            <w:pPr>
              <w:spacing w:line="540" w:lineRule="exact"/>
              <w:ind w:right="10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846FFF" w:rsidRDefault="00846FFF" w:rsidP="000103CD">
            <w:pPr>
              <w:spacing w:line="540" w:lineRule="exact"/>
              <w:ind w:right="1080"/>
              <w:jc w:val="right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</w:p>
        </w:tc>
      </w:tr>
    </w:tbl>
    <w:p w:rsidR="00846FFF" w:rsidRDefault="00846FFF">
      <w:pPr>
        <w:spacing w:line="480" w:lineRule="exact"/>
        <w:rPr>
          <w:rFonts w:ascii="仿宋_GB2312" w:eastAsia="仿宋_GB2312"/>
          <w:sz w:val="30"/>
          <w:szCs w:val="30"/>
        </w:rPr>
        <w:sectPr w:rsidR="00846FFF">
          <w:footerReference w:type="even" r:id="rId10"/>
          <w:footerReference w:type="default" r:id="rId11"/>
          <w:pgSz w:w="11906" w:h="16838" w:code="9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413D4E" w:rsidRDefault="00413D4E" w:rsidP="005303F8">
      <w:pPr>
        <w:spacing w:line="560" w:lineRule="exact"/>
        <w:jc w:val="right"/>
        <w:rPr>
          <w:sz w:val="28"/>
          <w:szCs w:val="28"/>
        </w:rPr>
      </w:pPr>
    </w:p>
    <w:sectPr w:rsidR="00413D4E" w:rsidSect="00B721A9">
      <w:footerReference w:type="default" r:id="rId12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7C" w:rsidRDefault="0064037C">
      <w:r>
        <w:separator/>
      </w:r>
    </w:p>
  </w:endnote>
  <w:endnote w:type="continuationSeparator" w:id="0">
    <w:p w:rsidR="0064037C" w:rsidRDefault="00640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F" w:rsidRDefault="000226B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846FFF">
      <w:rPr>
        <w:rStyle w:val="a4"/>
      </w:rPr>
      <w:instrText xml:space="preserve">PAGE  </w:instrText>
    </w:r>
    <w:r>
      <w:fldChar w:fldCharType="end"/>
    </w:r>
  </w:p>
  <w:p w:rsidR="00846FFF" w:rsidRDefault="00846FF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F" w:rsidRDefault="000226B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46FFF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303F8"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846FFF" w:rsidRDefault="00846FF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F" w:rsidRDefault="000226B9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846FFF">
      <w:rPr>
        <w:rStyle w:val="a4"/>
      </w:rPr>
      <w:instrText xml:space="preserve">PAGE  </w:instrText>
    </w:r>
    <w:r>
      <w:fldChar w:fldCharType="end"/>
    </w:r>
  </w:p>
  <w:p w:rsidR="00846FFF" w:rsidRDefault="00846FFF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F" w:rsidRDefault="000226B9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46FFF"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303F8">
      <w:rPr>
        <w:rStyle w:val="a4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846FFF" w:rsidRDefault="00846FFF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62" w:rsidRDefault="000226B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355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5562">
      <w:rPr>
        <w:rStyle w:val="a4"/>
        <w:noProof/>
      </w:rPr>
      <w:t>1</w:t>
    </w:r>
    <w:r>
      <w:rPr>
        <w:rStyle w:val="a4"/>
      </w:rPr>
      <w:fldChar w:fldCharType="end"/>
    </w:r>
  </w:p>
  <w:p w:rsidR="00A35562" w:rsidRDefault="00A35562">
    <w:pPr>
      <w:pStyle w:val="a3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62" w:rsidRDefault="00A35562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12502A">
      <w:rPr>
        <w:rStyle w:val="a4"/>
        <w:rFonts w:ascii="宋体" w:hAnsi="宋体" w:hint="eastAsia"/>
        <w:sz w:val="28"/>
      </w:rPr>
      <w:t xml:space="preserve"> </w:t>
    </w:r>
    <w:r w:rsidR="000226B9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0226B9">
      <w:rPr>
        <w:rStyle w:val="a4"/>
        <w:rFonts w:ascii="宋体" w:hAnsi="宋体"/>
        <w:sz w:val="28"/>
      </w:rPr>
      <w:fldChar w:fldCharType="separate"/>
    </w:r>
    <w:r w:rsidR="005303F8">
      <w:rPr>
        <w:rStyle w:val="a4"/>
        <w:rFonts w:ascii="宋体" w:hAnsi="宋体"/>
        <w:noProof/>
        <w:sz w:val="28"/>
      </w:rPr>
      <w:t>11</w:t>
    </w:r>
    <w:r w:rsidR="000226B9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</w:t>
    </w:r>
    <w:r w:rsidR="0012502A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>—</w:t>
    </w:r>
  </w:p>
  <w:p w:rsidR="00A35562" w:rsidRDefault="00A35562">
    <w:pPr>
      <w:pStyle w:val="a3"/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FF" w:rsidRDefault="00846FF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7C" w:rsidRDefault="0064037C">
      <w:r>
        <w:separator/>
      </w:r>
    </w:p>
  </w:footnote>
  <w:footnote w:type="continuationSeparator" w:id="0">
    <w:p w:rsidR="0064037C" w:rsidRDefault="00640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E3"/>
    <w:rsid w:val="000103CD"/>
    <w:rsid w:val="00013AD7"/>
    <w:rsid w:val="000226B9"/>
    <w:rsid w:val="00063C2B"/>
    <w:rsid w:val="00092FB1"/>
    <w:rsid w:val="000D7C25"/>
    <w:rsid w:val="0012502A"/>
    <w:rsid w:val="002B79BA"/>
    <w:rsid w:val="002C6BC4"/>
    <w:rsid w:val="0037036B"/>
    <w:rsid w:val="003B4F0E"/>
    <w:rsid w:val="00413D4E"/>
    <w:rsid w:val="00443C1E"/>
    <w:rsid w:val="005303F8"/>
    <w:rsid w:val="00574D34"/>
    <w:rsid w:val="00621921"/>
    <w:rsid w:val="0064037C"/>
    <w:rsid w:val="00696AA5"/>
    <w:rsid w:val="007550DE"/>
    <w:rsid w:val="008254AF"/>
    <w:rsid w:val="00846FFF"/>
    <w:rsid w:val="008639EE"/>
    <w:rsid w:val="0092348F"/>
    <w:rsid w:val="00A35562"/>
    <w:rsid w:val="00AF42FF"/>
    <w:rsid w:val="00B12EBF"/>
    <w:rsid w:val="00B411A1"/>
    <w:rsid w:val="00B41BC5"/>
    <w:rsid w:val="00B721A9"/>
    <w:rsid w:val="00BE2163"/>
    <w:rsid w:val="00DE1CE3"/>
    <w:rsid w:val="00E63C49"/>
    <w:rsid w:val="00E84421"/>
    <w:rsid w:val="00F43287"/>
    <w:rsid w:val="00FD2AAD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A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B721A9"/>
  </w:style>
  <w:style w:type="paragraph" w:styleId="a5">
    <w:name w:val="header"/>
    <w:basedOn w:val="a"/>
    <w:rsid w:val="00B7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063C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Templates%202017\&#32852;&#21512;&#21457;&#25991;&#65288;&#25945;&#21355;&#20826;&#22996;&#24066;&#25945;&#2299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联合发文（教卫党委市教委）.dot</Template>
  <TotalTime>1</TotalTime>
  <Pages>8</Pages>
  <Words>210</Words>
  <Characters>1197</Characters>
  <Application>Microsoft Office Word</Application>
  <DocSecurity>0</DocSecurity>
  <Lines>9</Lines>
  <Paragraphs>2</Paragraphs>
  <ScaleCrop>false</ScaleCrop>
  <Company>ll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黄华杰</cp:lastModifiedBy>
  <cp:revision>2</cp:revision>
  <cp:lastPrinted>2019-05-27T07:23:00Z</cp:lastPrinted>
  <dcterms:created xsi:type="dcterms:W3CDTF">2019-06-04T12:13:00Z</dcterms:created>
  <dcterms:modified xsi:type="dcterms:W3CDTF">2019-06-04T12:13:00Z</dcterms:modified>
</cp:coreProperties>
</file>