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3150" w:type="dxa"/>
        <w:jc w:val="righ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黑体" w:hAnsi="新宋体" w:eastAsia="黑体"/>
          <w:b/>
          <w:bCs/>
          <w:sz w:val="48"/>
          <w:szCs w:val="48"/>
        </w:rPr>
      </w:pPr>
      <w:r>
        <w:rPr>
          <w:rFonts w:hint="eastAsia" w:ascii="黑体" w:hAnsi="新宋体" w:eastAsia="黑体" w:cs="华文中宋"/>
          <w:b/>
          <w:bCs/>
          <w:sz w:val="48"/>
          <w:szCs w:val="48"/>
        </w:rPr>
        <w:t>课 题 申 报 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ind w:firstLine="1280" w:firstLineChars="4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课  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名 称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32"/>
          <w:u w:val="single"/>
        </w:rPr>
        <w:t xml:space="preserve"> 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 </w:t>
      </w:r>
      <w:r>
        <w:rPr>
          <w:rFonts w:hint="eastAsia" w:eastAsia="仿宋_GB2312"/>
          <w:sz w:val="28"/>
          <w:szCs w:val="32"/>
          <w:u w:val="single"/>
        </w:rPr>
        <w:t xml:space="preserve">            </w:t>
      </w:r>
    </w:p>
    <w:p>
      <w:pPr>
        <w:rPr>
          <w:rFonts w:eastAsia="仿宋_GB2312"/>
          <w:sz w:val="32"/>
          <w:szCs w:val="32"/>
        </w:rPr>
      </w:pPr>
    </w:p>
    <w:p>
      <w:pPr>
        <w:ind w:firstLine="1280" w:firstLineChars="4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课 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人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32"/>
          <w:u w:val="single"/>
        </w:rPr>
        <w:t xml:space="preserve">  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         </w:t>
      </w:r>
    </w:p>
    <w:p>
      <w:pPr>
        <w:ind w:firstLine="1280" w:firstLineChars="400"/>
        <w:outlineLvl w:val="0"/>
        <w:rPr>
          <w:rFonts w:eastAsia="仿宋_GB2312"/>
          <w:sz w:val="32"/>
          <w:szCs w:val="32"/>
        </w:rPr>
      </w:pPr>
    </w:p>
    <w:p>
      <w:pPr>
        <w:ind w:firstLine="1280" w:firstLineChars="4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负责人所在单位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ascii="黑体" w:eastAsia="黑体"/>
          <w:sz w:val="28"/>
          <w:szCs w:val="32"/>
          <w:u w:val="single"/>
        </w:rPr>
        <w:t xml:space="preserve">  </w:t>
      </w:r>
      <w:r>
        <w:rPr>
          <w:rFonts w:hint="eastAsia" w:ascii="宋体"/>
          <w:b/>
          <w:bCs/>
          <w:sz w:val="28"/>
          <w:szCs w:val="32"/>
          <w:u w:val="single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p>
      <w:pPr>
        <w:ind w:firstLine="1280" w:firstLineChars="4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期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32"/>
          <w:u w:val="single"/>
        </w:rPr>
        <w:t xml:space="preserve">                  </w:t>
      </w:r>
      <w:r>
        <w:rPr>
          <w:rFonts w:hint="eastAsia" w:eastAsia="仿宋_GB2312"/>
          <w:sz w:val="28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 xml:space="preserve">     </w:t>
      </w: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上海立信会计金融学院</w:t>
      </w: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自贸区研究院</w:t>
      </w: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</w:rPr>
        <w:t>月制</w:t>
      </w:r>
    </w:p>
    <w:p>
      <w:pPr>
        <w:rPr>
          <w:rFonts w:ascii="仿宋_GB2312" w:hAnsi="宋体" w:eastAsia="仿宋_GB2312"/>
          <w:sz w:val="32"/>
        </w:rPr>
      </w:pPr>
      <w:r>
        <w:rPr>
          <w:rFonts w:eastAsia="黑体" w:cs="黑体"/>
          <w:sz w:val="30"/>
          <w:szCs w:val="30"/>
        </w:rPr>
        <w:br w:type="page"/>
      </w:r>
      <w:r>
        <w:rPr>
          <w:rFonts w:hint="eastAsia" w:eastAsia="黑体" w:cs="黑体"/>
          <w:sz w:val="30"/>
          <w:szCs w:val="30"/>
        </w:rPr>
        <w:t>一、基本信息</w:t>
      </w:r>
    </w:p>
    <w:tbl>
      <w:tblPr>
        <w:tblStyle w:val="12"/>
        <w:tblW w:w="97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947"/>
        <w:gridCol w:w="415"/>
        <w:gridCol w:w="29"/>
        <w:gridCol w:w="1125"/>
        <w:gridCol w:w="315"/>
        <w:gridCol w:w="525"/>
        <w:gridCol w:w="590"/>
        <w:gridCol w:w="604"/>
        <w:gridCol w:w="252"/>
        <w:gridCol w:w="239"/>
        <w:gridCol w:w="916"/>
        <w:gridCol w:w="213"/>
        <w:gridCol w:w="131"/>
        <w:gridCol w:w="6"/>
        <w:gridCol w:w="715"/>
        <w:gridCol w:w="539"/>
        <w:gridCol w:w="6"/>
        <w:gridCol w:w="1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课题名称</w:t>
            </w:r>
          </w:p>
        </w:tc>
        <w:tc>
          <w:tcPr>
            <w:tcW w:w="8421" w:type="dxa"/>
            <w:gridSpan w:val="17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pStyle w:val="4"/>
              <w:ind w:firstLine="723" w:firstLineChars="300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负责人姓名</w:t>
            </w:r>
          </w:p>
        </w:tc>
        <w:tc>
          <w:tcPr>
            <w:tcW w:w="1569" w:type="dxa"/>
            <w:gridSpan w:val="3"/>
            <w:tcBorders>
              <w:bottom w:val="nil"/>
            </w:tcBorders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590" w:type="dxa"/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1095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最后学历</w:t>
            </w:r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最后学位</w:t>
            </w:r>
          </w:p>
        </w:tc>
        <w:tc>
          <w:tcPr>
            <w:tcW w:w="1801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专业职务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ind w:firstLine="361" w:firstLineChars="15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研究专长</w:t>
            </w:r>
          </w:p>
        </w:tc>
        <w:tc>
          <w:tcPr>
            <w:tcW w:w="542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工作部门</w:t>
            </w:r>
          </w:p>
        </w:tc>
        <w:tc>
          <w:tcPr>
            <w:tcW w:w="29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楷体_GB2312" w:hAnsi="宋体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</w:rPr>
              <w:t>电话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常用邮箱</w:t>
            </w:r>
          </w:p>
        </w:tc>
        <w:tc>
          <w:tcPr>
            <w:tcW w:w="18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8" w:type="dxa"/>
            <w:vMerge w:val="restart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加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者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专业职务</w:t>
            </w:r>
          </w:p>
        </w:tc>
        <w:tc>
          <w:tcPr>
            <w:tcW w:w="1971" w:type="dxa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 究 专 长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位</w:t>
            </w:r>
          </w:p>
        </w:tc>
        <w:tc>
          <w:tcPr>
            <w:tcW w:w="234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3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ind w:firstLine="241" w:firstLineChars="10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firstLine="241" w:firstLineChars="10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ind w:firstLine="241" w:firstLineChars="10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0" w:lineRule="atLeast"/>
              <w:ind w:right="71" w:firstLine="241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0" w:type="dxa"/>
            <w:gridSpan w:val="3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rFonts w:hint="eastAsia" w:cs="宋体"/>
                <w:b/>
                <w:spacing w:val="-6"/>
              </w:rPr>
              <w:t>预期成果</w:t>
            </w:r>
          </w:p>
          <w:p>
            <w:pPr>
              <w:spacing w:line="0" w:lineRule="atLeast"/>
              <w:ind w:right="71" w:firstLine="199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pacing w:val="-6"/>
              </w:rPr>
              <w:t>（可多选）</w:t>
            </w: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13"/>
          </w:tcPr>
          <w:p>
            <w:pPr>
              <w:ind w:left="505" w:hanging="505" w:hangingChars="250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/>
                <w:bCs/>
                <w:spacing w:val="-4"/>
              </w:rPr>
              <w:t>A.</w:t>
            </w:r>
            <w:r>
              <w:rPr>
                <w:rFonts w:hint="eastAsia" w:ascii="宋体" w:hAnsi="宋体"/>
                <w:bCs/>
                <w:spacing w:val="-4"/>
              </w:rPr>
              <w:t>国家、</w:t>
            </w:r>
            <w:r>
              <w:rPr>
                <w:rFonts w:hint="eastAsia" w:ascii="宋体" w:hAnsi="宋体" w:cs="宋体"/>
                <w:spacing w:val="-4"/>
              </w:rPr>
              <w:t>省</w:t>
            </w:r>
            <w:r>
              <w:rPr>
                <w:rFonts w:hint="eastAsia" w:ascii="宋体" w:hAnsi="宋体"/>
                <w:bCs/>
                <w:spacing w:val="-4"/>
              </w:rPr>
              <w:t>部</w:t>
            </w:r>
            <w:r>
              <w:rPr>
                <w:rFonts w:hint="eastAsia" w:ascii="宋体" w:hAnsi="宋体" w:cs="宋体"/>
                <w:spacing w:val="-4"/>
              </w:rPr>
              <w:t>（市）领导批示内参</w:t>
            </w:r>
            <w:r>
              <w:rPr>
                <w:rFonts w:ascii="宋体" w:hAnsi="宋体"/>
                <w:spacing w:val="-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pacing w:val="-4"/>
              </w:rPr>
              <w:t>篇</w:t>
            </w:r>
            <w:r>
              <w:rPr>
                <w:rFonts w:hint="eastAsia" w:ascii="宋体" w:hAnsi="宋体"/>
                <w:bCs/>
                <w:spacing w:val="-4"/>
              </w:rPr>
              <w:t>；</w:t>
            </w:r>
            <w:r>
              <w:rPr>
                <w:rFonts w:ascii="宋体" w:hAnsi="宋体"/>
                <w:bCs/>
                <w:spacing w:val="-4"/>
              </w:rPr>
              <w:t>B</w:t>
            </w:r>
            <w:r>
              <w:rPr>
                <w:rFonts w:ascii="宋体" w:hAnsi="宋体"/>
                <w:spacing w:val="-4"/>
              </w:rPr>
              <w:t>.CSSCI</w:t>
            </w:r>
            <w:r>
              <w:rPr>
                <w:rFonts w:hint="eastAsia" w:ascii="宋体" w:hAnsi="宋体" w:cs="宋体"/>
                <w:spacing w:val="-4"/>
              </w:rPr>
              <w:t>等级以上论文</w:t>
            </w:r>
            <w:r>
              <w:rPr>
                <w:rFonts w:ascii="宋体" w:hAnsi="宋体"/>
                <w:spacing w:val="-4"/>
              </w:rPr>
              <w:t xml:space="preserve"> </w:t>
            </w:r>
            <w:r>
              <w:rPr>
                <w:rFonts w:ascii="宋体" w:hAnsi="宋体"/>
                <w:spacing w:val="-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pacing w:val="-4"/>
              </w:rPr>
              <w:t>篇；</w:t>
            </w:r>
          </w:p>
          <w:p>
            <w:pPr>
              <w:ind w:left="505" w:hanging="505" w:hangingChars="250"/>
              <w:rPr>
                <w:rFonts w:ascii="宋体" w:hAnsi="宋体"/>
                <w:bCs/>
                <w:spacing w:val="-4"/>
              </w:rPr>
            </w:pPr>
            <w:r>
              <w:rPr>
                <w:rFonts w:ascii="宋体" w:hAnsi="宋体"/>
                <w:bCs/>
                <w:spacing w:val="-4"/>
              </w:rPr>
              <w:t>C.</w:t>
            </w:r>
            <w:r>
              <w:rPr>
                <w:rFonts w:hint="eastAsia" w:ascii="宋体" w:hAnsi="宋体" w:cs="宋体"/>
                <w:spacing w:val="-4"/>
              </w:rPr>
              <w:t>行业确认应用的咨询报告</w:t>
            </w:r>
            <w:r>
              <w:rPr>
                <w:rFonts w:ascii="宋体" w:hAnsi="宋体"/>
                <w:bCs/>
                <w:spacing w:val="-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pacing w:val="-4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pacing w:val="-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4"/>
              </w:rPr>
              <w:t>篇；</w:t>
            </w:r>
            <w:r>
              <w:rPr>
                <w:rFonts w:ascii="宋体" w:hAnsi="宋体"/>
                <w:bCs/>
                <w:spacing w:val="-4"/>
              </w:rPr>
              <w:t>D</w:t>
            </w:r>
            <w:r>
              <w:rPr>
                <w:rFonts w:hint="eastAsia" w:ascii="宋体" w:hAnsi="宋体" w:cs="宋体"/>
                <w:bCs/>
                <w:spacing w:val="-4"/>
              </w:rPr>
              <w:t>．</w:t>
            </w:r>
            <w:r>
              <w:rPr>
                <w:rFonts w:hint="eastAsia" w:ascii="宋体" w:hAnsi="宋体" w:cs="宋体"/>
                <w:spacing w:val="-4"/>
              </w:rPr>
              <w:t>其他</w:t>
            </w:r>
            <w:r>
              <w:rPr>
                <w:rFonts w:ascii="宋体" w:hAnsi="宋体"/>
                <w:spacing w:val="-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pacing w:val="-4"/>
              </w:rPr>
              <w:t>。</w:t>
            </w:r>
            <w:r>
              <w:rPr>
                <w:rFonts w:ascii="宋体" w:hAnsi="宋体"/>
                <w:bCs/>
                <w:spacing w:val="-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cs="宋体"/>
                <w:b/>
                <w:spacing w:val="-6"/>
              </w:rPr>
            </w:pPr>
            <w:r>
              <w:rPr>
                <w:rFonts w:hint="eastAsia" w:cs="宋体"/>
                <w:b/>
                <w:spacing w:val="-6"/>
              </w:rPr>
              <w:t>课题类别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13"/>
            <w:vAlign w:val="center"/>
          </w:tcPr>
          <w:p>
            <w:pPr>
              <w:rPr>
                <w:rFonts w:ascii="宋体" w:hAnsi="宋体"/>
                <w:bCs/>
                <w:spacing w:val="-4"/>
              </w:rPr>
            </w:pPr>
            <w:r>
              <w:rPr>
                <w:rFonts w:ascii="宋体" w:hAnsi="宋体"/>
                <w:bCs/>
                <w:spacing w:val="-4"/>
              </w:rPr>
              <w:t>A.</w:t>
            </w:r>
            <w:r>
              <w:rPr>
                <w:rFonts w:hint="eastAsia" w:ascii="宋体" w:hAnsi="宋体"/>
                <w:spacing w:val="-4"/>
              </w:rPr>
              <w:t>重点课题  B.一</w:t>
            </w:r>
            <w:r>
              <w:rPr>
                <w:rFonts w:hint="eastAsia" w:ascii="宋体" w:hAnsi="宋体" w:cs="宋体"/>
                <w:spacing w:val="-4"/>
              </w:rPr>
              <w:t>般课题。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80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开始时间</w:t>
            </w:r>
          </w:p>
        </w:tc>
        <w:tc>
          <w:tcPr>
            <w:tcW w:w="315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ind w:firstLine="1260" w:firstLineChars="600"/>
              <w:rPr>
                <w:rFonts w:cs="宋体"/>
              </w:rPr>
            </w:pP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 w:cs="宋体"/>
              </w:rPr>
              <w:t xml:space="preserve">月   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6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</w:rPr>
              <w:t>完成时间</w:t>
            </w:r>
          </w:p>
        </w:tc>
        <w:tc>
          <w:tcPr>
            <w:tcW w:w="31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cs="宋体"/>
              </w:rPr>
              <w:t xml:space="preserve">    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 w:cs="宋体"/>
              </w:rPr>
              <w:t xml:space="preserve">月   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二、申请人和主要参加者近期取得的与本课题有关的研究成果简介</w:t>
      </w:r>
    </w:p>
    <w:tbl>
      <w:tblPr>
        <w:tblStyle w:val="12"/>
        <w:tblW w:w="976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9765" w:type="dxa"/>
          </w:tcPr>
          <w:p>
            <w:pPr>
              <w:spacing w:before="156" w:after="156"/>
              <w:ind w:right="71"/>
              <w:rPr>
                <w:b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三、经费预算</w:t>
      </w:r>
    </w:p>
    <w:tbl>
      <w:tblPr>
        <w:tblStyle w:val="12"/>
        <w:tblW w:w="95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980"/>
        <w:gridCol w:w="4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预算科目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/>
                <w:b/>
                <w:sz w:val="24"/>
              </w:rPr>
              <w:t>1．科研业务费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</w:rPr>
              <w:t>指开展项目研究工作所需的图书资料、交通、通讯、差旅、学术交流、业务招待、数据采集、计算机及其耗材、小型仪器设备、出版资助费等合理性支出；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1-1图书资料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1-2出版印刷费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1-3数据采集费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1-4学术交流费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1-4-1国内学术交流费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1-4-2国际合作和交流费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1-5交通、通讯、差旅费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1-6仪器设备费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1-7办公耗材费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/>
                <w:b/>
                <w:sz w:val="24"/>
              </w:rPr>
              <w:t>2．人员经费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</w:rPr>
              <w:t>指为开展项目研究而发生的专家咨询、成果鉴定、评审费及劳务津贴等费用，不得超过课题经费的40%；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2-1 劳务费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2-2 专家咨询费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ascii="宋体" w:hAnsi="宋体"/>
              </w:rPr>
              <w:t>2-3专家评审费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 其他经费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指在课题实施过程中发生的除上述费用之外的其他支出，请详细列支</w:t>
            </w:r>
            <w:r>
              <w:rPr>
                <w:rFonts w:hint="eastAsia" w:ascii="宋体" w:hAnsi="宋体"/>
                <w:lang w:eastAsia="zh-CN"/>
              </w:rPr>
              <w:t>（如邮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寄费、办公用品费）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3-1 ······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合计</w:t>
            </w: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rFonts w:eastAsia="黑体"/>
                <w:sz w:val="30"/>
              </w:rPr>
            </w:pPr>
          </w:p>
        </w:tc>
        <w:tc>
          <w:tcPr>
            <w:tcW w:w="4783" w:type="dxa"/>
            <w:shd w:val="clear" w:color="auto" w:fill="auto"/>
          </w:tcPr>
          <w:p>
            <w:pPr>
              <w:jc w:val="left"/>
              <w:rPr>
                <w:rFonts w:eastAsia="黑体"/>
                <w:sz w:val="30"/>
              </w:rPr>
            </w:pPr>
          </w:p>
        </w:tc>
      </w:tr>
    </w:tbl>
    <w:p>
      <w:pPr>
        <w:rPr>
          <w:rFonts w:eastAsia="黑体"/>
          <w:sz w:val="30"/>
        </w:rPr>
      </w:pPr>
      <w:r>
        <w:t>备注：申报时只需备注百分比，立项后再提交预算明细。</w:t>
      </w: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四、课题发布单位或部门意见</w:t>
      </w:r>
    </w:p>
    <w:tbl>
      <w:tblPr>
        <w:tblStyle w:val="12"/>
        <w:tblW w:w="946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9463" w:type="dxa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签章：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年   月   日</w:t>
            </w:r>
          </w:p>
          <w:p/>
        </w:tc>
      </w:tr>
    </w:tbl>
    <w:p>
      <w:pPr>
        <w:ind w:right="1258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匿名评审表</w:t>
      </w:r>
    </w:p>
    <w:tbl>
      <w:tblPr>
        <w:tblStyle w:val="12"/>
        <w:tblW w:w="2146" w:type="dxa"/>
        <w:jc w:val="right"/>
        <w:tblInd w:w="10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1411" w:type="dxa"/>
          </w:tcPr>
          <w:p/>
        </w:tc>
      </w:tr>
    </w:tbl>
    <w:p>
      <w:pPr>
        <w:spacing w:line="480" w:lineRule="auto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 xml:space="preserve">题 名 称：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    </w:t>
      </w:r>
    </w:p>
    <w:p>
      <w:pPr>
        <w:spacing w:line="480" w:lineRule="auto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一、课题论证</w:t>
      </w:r>
    </w:p>
    <w:tbl>
      <w:tblPr>
        <w:tblStyle w:val="12"/>
        <w:tblW w:w="97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6" w:hRule="atLeast"/>
        </w:trPr>
        <w:tc>
          <w:tcPr>
            <w:tcW w:w="9720" w:type="dxa"/>
          </w:tcPr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  <w:r>
              <w:rPr>
                <w:rFonts w:hint="eastAsia" w:eastAsia="黑体" w:cs="黑体"/>
              </w:rPr>
              <w:t>．</w:t>
            </w:r>
            <w:r>
              <w:rPr>
                <w:rFonts w:hint="eastAsia" w:cs="宋体"/>
              </w:rPr>
              <w:t>本课题国内外研究现状述评及研究意义；</w:t>
            </w:r>
            <w:r>
              <w:t>2</w:t>
            </w:r>
            <w:r>
              <w:rPr>
                <w:rFonts w:hint="eastAsia" w:cs="宋体"/>
              </w:rPr>
              <w:t>．本课题研究的主要内容和创新之处；</w:t>
            </w:r>
            <w:r>
              <w:t>3</w:t>
            </w:r>
            <w:r>
              <w:rPr>
                <w:rFonts w:hint="eastAsia" w:cs="宋体"/>
              </w:rPr>
              <w:t>．前期相关研究成果和主要参考文献；</w:t>
            </w:r>
            <w: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 w:cs="宋体"/>
              </w:rPr>
              <w:t>调研计划</w:t>
            </w:r>
            <w:r>
              <w:t xml:space="preserve"> 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 w:cs="宋体"/>
              </w:rPr>
              <w:t>字以内）。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二、完成项目的条件和保障</w:t>
      </w:r>
    </w:p>
    <w:tbl>
      <w:tblPr>
        <w:tblStyle w:val="12"/>
        <w:tblW w:w="99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7" w:hRule="atLeast"/>
        </w:trPr>
        <w:tc>
          <w:tcPr>
            <w:tcW w:w="9900" w:type="dxa"/>
          </w:tcPr>
          <w:p>
            <w:pPr>
              <w:jc w:val="left"/>
            </w:pPr>
          </w:p>
          <w:p>
            <w:pPr>
              <w:ind w:left="71" w:right="71" w:firstLine="391"/>
              <w:jc w:val="left"/>
            </w:pPr>
            <w:r>
              <w:t>1</w:t>
            </w:r>
            <w:r>
              <w:rPr>
                <w:rFonts w:hint="eastAsia" w:cs="宋体"/>
              </w:rPr>
              <w:t>．课题负责人的主要研究概况；</w:t>
            </w:r>
            <w:r>
              <w:t>2</w:t>
            </w:r>
            <w:r>
              <w:rPr>
                <w:rFonts w:hint="eastAsia" w:cs="宋体"/>
              </w:rPr>
              <w:t>．课题负责人和主要参加者前期相关科研成果的社会评价（引用、转载、获奖及被采纳情况）。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*注：1.匿名评审表内不得透露任何个人或部门的相关信息。</w:t>
      </w:r>
    </w:p>
    <w:p>
      <w:pPr>
        <w:ind w:firstLine="960" w:firstLineChars="400"/>
      </w:pPr>
      <w:r>
        <w:rPr>
          <w:rFonts w:hint="eastAsia" w:ascii="楷体_GB2312" w:hAnsi="楷体_GB2312" w:eastAsia="楷体_GB2312" w:cs="楷体_GB2312"/>
          <w:sz w:val="24"/>
        </w:rPr>
        <w:t>2.</w:t>
      </w:r>
      <w:r>
        <w:rPr>
          <w:rFonts w:ascii="楷体_GB2312" w:hAnsi="楷体_GB2312" w:eastAsia="楷体_GB2312" w:cs="楷体_GB2312"/>
          <w:sz w:val="24"/>
        </w:rPr>
        <w:t>招标单位享有对课题成果的出版权。</w:t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三、评审意见</w:t>
      </w:r>
    </w:p>
    <w:tbl>
      <w:tblPr>
        <w:tblStyle w:val="1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841"/>
        <w:gridCol w:w="2940"/>
        <w:gridCol w:w="1131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8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专家评审意见</w:t>
            </w:r>
          </w:p>
        </w:tc>
        <w:tc>
          <w:tcPr>
            <w:tcW w:w="8146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cs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cs="宋体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评审分数：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（百分制）</w:t>
            </w: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>专家签字：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3000" w:firstLineChars="1250"/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组长签字：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68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评审组意见</w:t>
            </w:r>
          </w:p>
        </w:tc>
        <w:tc>
          <w:tcPr>
            <w:tcW w:w="84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立项</w:t>
            </w:r>
          </w:p>
        </w:tc>
        <w:tc>
          <w:tcPr>
            <w:tcW w:w="294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A．重点课题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B．一般课题</w:t>
            </w:r>
          </w:p>
        </w:tc>
        <w:tc>
          <w:tcPr>
            <w:tcW w:w="113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不立项</w:t>
            </w:r>
          </w:p>
        </w:tc>
        <w:tc>
          <w:tcPr>
            <w:tcW w:w="323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 w:cs="宋体"/>
          <w:sz w:val="24"/>
          <w:szCs w:val="24"/>
        </w:rPr>
        <w:t>说明：请专家用打“√”标记评审意见。</w:t>
      </w:r>
    </w:p>
    <w:sectPr>
      <w:headerReference r:id="rId3" w:type="default"/>
      <w:footerReference r:id="rId4" w:type="default"/>
      <w:pgSz w:w="11907" w:h="16840"/>
      <w:pgMar w:top="1474" w:right="1134" w:bottom="1304" w:left="1418" w:header="851" w:footer="851" w:gutter="0"/>
      <w:pgNumType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5"/>
    </w:pPr>
    <w:r>
      <w:rPr>
        <w:rStyle w:val="9"/>
      </w:rPr>
      <w:t xml:space="preserve">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66BE"/>
    <w:rsid w:val="000002A9"/>
    <w:rsid w:val="00006B1E"/>
    <w:rsid w:val="00041AEC"/>
    <w:rsid w:val="000512AA"/>
    <w:rsid w:val="00061C09"/>
    <w:rsid w:val="000657B9"/>
    <w:rsid w:val="000657ED"/>
    <w:rsid w:val="000811C4"/>
    <w:rsid w:val="00082A09"/>
    <w:rsid w:val="000E1E92"/>
    <w:rsid w:val="000E2A86"/>
    <w:rsid w:val="000F1527"/>
    <w:rsid w:val="000F3E44"/>
    <w:rsid w:val="000F4D3B"/>
    <w:rsid w:val="00111548"/>
    <w:rsid w:val="001175EE"/>
    <w:rsid w:val="00125874"/>
    <w:rsid w:val="00167651"/>
    <w:rsid w:val="00194774"/>
    <w:rsid w:val="001A6B64"/>
    <w:rsid w:val="001B2064"/>
    <w:rsid w:val="001C6046"/>
    <w:rsid w:val="001D67C5"/>
    <w:rsid w:val="001E7F7F"/>
    <w:rsid w:val="00212651"/>
    <w:rsid w:val="00224C66"/>
    <w:rsid w:val="002341F5"/>
    <w:rsid w:val="0024578C"/>
    <w:rsid w:val="00265446"/>
    <w:rsid w:val="00281D66"/>
    <w:rsid w:val="00284BEB"/>
    <w:rsid w:val="00294E13"/>
    <w:rsid w:val="00296DD3"/>
    <w:rsid w:val="002A2351"/>
    <w:rsid w:val="002C5CFD"/>
    <w:rsid w:val="002F4DA0"/>
    <w:rsid w:val="00342367"/>
    <w:rsid w:val="003449E3"/>
    <w:rsid w:val="00372082"/>
    <w:rsid w:val="003838C9"/>
    <w:rsid w:val="00385F78"/>
    <w:rsid w:val="00395937"/>
    <w:rsid w:val="003A31EA"/>
    <w:rsid w:val="003A5759"/>
    <w:rsid w:val="003B05CB"/>
    <w:rsid w:val="003B5CCF"/>
    <w:rsid w:val="003C5632"/>
    <w:rsid w:val="003E43BF"/>
    <w:rsid w:val="004343B2"/>
    <w:rsid w:val="00460FBB"/>
    <w:rsid w:val="004766BA"/>
    <w:rsid w:val="00481C84"/>
    <w:rsid w:val="004846D4"/>
    <w:rsid w:val="0049365E"/>
    <w:rsid w:val="004C271F"/>
    <w:rsid w:val="004F5E30"/>
    <w:rsid w:val="0052097E"/>
    <w:rsid w:val="005308C2"/>
    <w:rsid w:val="00545FFE"/>
    <w:rsid w:val="00574A99"/>
    <w:rsid w:val="005815EC"/>
    <w:rsid w:val="005832C2"/>
    <w:rsid w:val="005C5A2C"/>
    <w:rsid w:val="005D0B68"/>
    <w:rsid w:val="005E6B90"/>
    <w:rsid w:val="005F72A8"/>
    <w:rsid w:val="006503D2"/>
    <w:rsid w:val="00674714"/>
    <w:rsid w:val="006839F1"/>
    <w:rsid w:val="00687B19"/>
    <w:rsid w:val="006B6F4B"/>
    <w:rsid w:val="006C3911"/>
    <w:rsid w:val="006D19B8"/>
    <w:rsid w:val="006E3788"/>
    <w:rsid w:val="006E537F"/>
    <w:rsid w:val="0070038C"/>
    <w:rsid w:val="00707978"/>
    <w:rsid w:val="007166BE"/>
    <w:rsid w:val="00717CD4"/>
    <w:rsid w:val="007267AE"/>
    <w:rsid w:val="00753802"/>
    <w:rsid w:val="00757E92"/>
    <w:rsid w:val="007644C0"/>
    <w:rsid w:val="00775540"/>
    <w:rsid w:val="00775B0C"/>
    <w:rsid w:val="00791F0B"/>
    <w:rsid w:val="007A4915"/>
    <w:rsid w:val="007B5F7B"/>
    <w:rsid w:val="007E7E7E"/>
    <w:rsid w:val="00817E57"/>
    <w:rsid w:val="00826C58"/>
    <w:rsid w:val="008271BF"/>
    <w:rsid w:val="008368B0"/>
    <w:rsid w:val="00836C3A"/>
    <w:rsid w:val="0084503A"/>
    <w:rsid w:val="0085472B"/>
    <w:rsid w:val="008576E1"/>
    <w:rsid w:val="00861ECA"/>
    <w:rsid w:val="00867DB1"/>
    <w:rsid w:val="00882999"/>
    <w:rsid w:val="008A4A7E"/>
    <w:rsid w:val="008B64A0"/>
    <w:rsid w:val="008B663A"/>
    <w:rsid w:val="008D27B8"/>
    <w:rsid w:val="008D421F"/>
    <w:rsid w:val="008E05DB"/>
    <w:rsid w:val="00906279"/>
    <w:rsid w:val="009153EB"/>
    <w:rsid w:val="009235B1"/>
    <w:rsid w:val="00930393"/>
    <w:rsid w:val="00934126"/>
    <w:rsid w:val="009349D0"/>
    <w:rsid w:val="009446C9"/>
    <w:rsid w:val="0095085F"/>
    <w:rsid w:val="009809ED"/>
    <w:rsid w:val="00981E2B"/>
    <w:rsid w:val="009930F1"/>
    <w:rsid w:val="009C1BCE"/>
    <w:rsid w:val="009C614B"/>
    <w:rsid w:val="009D0D19"/>
    <w:rsid w:val="009E3A96"/>
    <w:rsid w:val="009E7E9C"/>
    <w:rsid w:val="009F11F9"/>
    <w:rsid w:val="00A41487"/>
    <w:rsid w:val="00A47A91"/>
    <w:rsid w:val="00A54275"/>
    <w:rsid w:val="00A57AC3"/>
    <w:rsid w:val="00A57CDB"/>
    <w:rsid w:val="00A73E77"/>
    <w:rsid w:val="00A96730"/>
    <w:rsid w:val="00A97E24"/>
    <w:rsid w:val="00AA6E93"/>
    <w:rsid w:val="00AA7D74"/>
    <w:rsid w:val="00AB61EB"/>
    <w:rsid w:val="00AF0CEA"/>
    <w:rsid w:val="00B15CD2"/>
    <w:rsid w:val="00B1654C"/>
    <w:rsid w:val="00B27095"/>
    <w:rsid w:val="00B40D2E"/>
    <w:rsid w:val="00B51717"/>
    <w:rsid w:val="00B66FF3"/>
    <w:rsid w:val="00BA0025"/>
    <w:rsid w:val="00BC6295"/>
    <w:rsid w:val="00BC6BD5"/>
    <w:rsid w:val="00BD14D7"/>
    <w:rsid w:val="00BD4C3F"/>
    <w:rsid w:val="00BE0D61"/>
    <w:rsid w:val="00BF39B2"/>
    <w:rsid w:val="00C05A96"/>
    <w:rsid w:val="00C35940"/>
    <w:rsid w:val="00C546D8"/>
    <w:rsid w:val="00C678A7"/>
    <w:rsid w:val="00C732A1"/>
    <w:rsid w:val="00C81DAC"/>
    <w:rsid w:val="00C864EB"/>
    <w:rsid w:val="00CA3A77"/>
    <w:rsid w:val="00CE1901"/>
    <w:rsid w:val="00D03255"/>
    <w:rsid w:val="00D1137C"/>
    <w:rsid w:val="00D3695D"/>
    <w:rsid w:val="00D36B8E"/>
    <w:rsid w:val="00D439E8"/>
    <w:rsid w:val="00D50D59"/>
    <w:rsid w:val="00D90F31"/>
    <w:rsid w:val="00D96FD9"/>
    <w:rsid w:val="00DA5951"/>
    <w:rsid w:val="00DC3595"/>
    <w:rsid w:val="00DC5D3E"/>
    <w:rsid w:val="00DC5F0F"/>
    <w:rsid w:val="00DC7358"/>
    <w:rsid w:val="00E004E1"/>
    <w:rsid w:val="00E13BA2"/>
    <w:rsid w:val="00E17DA4"/>
    <w:rsid w:val="00E22014"/>
    <w:rsid w:val="00E24989"/>
    <w:rsid w:val="00E33C7F"/>
    <w:rsid w:val="00E36C1D"/>
    <w:rsid w:val="00E730BC"/>
    <w:rsid w:val="00E862C2"/>
    <w:rsid w:val="00E94343"/>
    <w:rsid w:val="00E962B8"/>
    <w:rsid w:val="00ED54FB"/>
    <w:rsid w:val="00EE45D2"/>
    <w:rsid w:val="00EE59F0"/>
    <w:rsid w:val="00EF1A56"/>
    <w:rsid w:val="00F11AF1"/>
    <w:rsid w:val="00F45E7C"/>
    <w:rsid w:val="00F47DC8"/>
    <w:rsid w:val="00F526CD"/>
    <w:rsid w:val="00F63B36"/>
    <w:rsid w:val="00F72629"/>
    <w:rsid w:val="00F77D6A"/>
    <w:rsid w:val="00F8061F"/>
    <w:rsid w:val="00F86B9A"/>
    <w:rsid w:val="00FA345C"/>
    <w:rsid w:val="00FC03E3"/>
    <w:rsid w:val="00FD2E84"/>
    <w:rsid w:val="00FD63FD"/>
    <w:rsid w:val="00FE0066"/>
    <w:rsid w:val="431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99"/>
    <w:pPr>
      <w:adjustRightInd w:val="0"/>
      <w:jc w:val="left"/>
      <w:textAlignment w:val="baseline"/>
    </w:pPr>
  </w:style>
  <w:style w:type="paragraph" w:styleId="3">
    <w:name w:val="Body Text Indent"/>
    <w:basedOn w:val="1"/>
    <w:link w:val="14"/>
    <w:uiPriority w:val="99"/>
    <w:pPr>
      <w:adjustRightInd w:val="0"/>
      <w:textAlignment w:val="baseline"/>
    </w:pPr>
    <w:rPr>
      <w:rFonts w:ascii="黑体" w:hAnsi="宋体" w:eastAsia="黑体" w:cs="黑体"/>
      <w:sz w:val="28"/>
      <w:szCs w:val="28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semiHidden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uiPriority w:val="99"/>
  </w:style>
  <w:style w:type="character" w:styleId="10">
    <w:name w:val="Hyperlink"/>
    <w:unhideWhenUsed/>
    <w:uiPriority w:val="99"/>
    <w:rPr>
      <w:color w:val="0000FF"/>
      <w:u w:val="single"/>
    </w:rPr>
  </w:style>
  <w:style w:type="character" w:styleId="11">
    <w:name w:val="footnote reference"/>
    <w:semiHidden/>
    <w:uiPriority w:val="99"/>
    <w:rPr>
      <w:vertAlign w:val="superscript"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正文文本缩进 Char"/>
    <w:link w:val="3"/>
    <w:semiHidden/>
    <w:uiPriority w:val="99"/>
    <w:rPr>
      <w:szCs w:val="21"/>
    </w:rPr>
  </w:style>
  <w:style w:type="character" w:customStyle="1" w:styleId="15">
    <w:name w:val="正文文本 Char"/>
    <w:link w:val="2"/>
    <w:semiHidden/>
    <w:uiPriority w:val="99"/>
    <w:rPr>
      <w:szCs w:val="21"/>
    </w:rPr>
  </w:style>
  <w:style w:type="character" w:customStyle="1" w:styleId="16">
    <w:name w:val="页脚 Char"/>
    <w:link w:val="5"/>
    <w:semiHidden/>
    <w:uiPriority w:val="99"/>
    <w:rPr>
      <w:sz w:val="18"/>
      <w:szCs w:val="18"/>
    </w:rPr>
  </w:style>
  <w:style w:type="character" w:customStyle="1" w:styleId="17">
    <w:name w:val="页眉 Char"/>
    <w:link w:val="6"/>
    <w:semiHidden/>
    <w:uiPriority w:val="99"/>
    <w:rPr>
      <w:sz w:val="18"/>
      <w:szCs w:val="18"/>
    </w:rPr>
  </w:style>
  <w:style w:type="character" w:customStyle="1" w:styleId="18">
    <w:name w:val="脚注文本 Char"/>
    <w:link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1705180845035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201705180845035</Template>
  <Company>BUPTCC</Company>
  <Pages>7</Pages>
  <Words>247</Words>
  <Characters>1414</Characters>
  <Lines>11</Lines>
  <Paragraphs>3</Paragraphs>
  <TotalTime>6</TotalTime>
  <ScaleCrop>false</ScaleCrop>
  <LinksUpToDate>false</LinksUpToDate>
  <CharactersWithSpaces>1658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2017-07-10T07:56:00Z</dcterms:created>
  <dc:creator>张海燕</dc:creator>
  <cp:lastModifiedBy>美羊羊</cp:lastModifiedBy>
  <cp:lastPrinted>2013-01-16T03:33:00Z</cp:lastPrinted>
  <dcterms:modified xsi:type="dcterms:W3CDTF">2018-08-15T06:08:24Z</dcterms:modified>
  <dc:title>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